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B2" w:rsidRPr="002A2663" w:rsidRDefault="000F60B2" w:rsidP="00A3127E">
      <w:pPr>
        <w:spacing w:after="0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06pt;margin-top:-36pt;width:198pt;height:4in;z-index: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Nj&#10;b3R0IExvcmVuegAAAAWQAwACAAAAFAAAEKaQBAACAAAAFAAAELqSkQACAAAAAzc4AACSkgACAAAA&#10;Azc4AADqHAAHAAAIDAAACJo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3OjEwOjMwIDE2OjQzOjI5ADIwMTc6MTA6&#10;MzAgMTY6NDM6MjkAAABTAGMAbwB0AHQAIABMAG8AcgBlAG4AegAAAP/hCx9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E3LTEwLTMwVDE2OjQzOjI5Ljc4Mz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TY290dCBMb3Jl&#10;bno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CwAH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">
            <v:imagedata r:id="rId7" o:title=""/>
            <o:lock v:ext="edit" aspectratio="f"/>
            <w10:wrap type="square"/>
          </v:shape>
        </w:pict>
      </w:r>
      <w:r w:rsidRPr="002A2663">
        <w:rPr>
          <w:rFonts w:ascii="Arial" w:hAnsi="Arial"/>
          <w:b/>
          <w:sz w:val="36"/>
          <w:szCs w:val="36"/>
        </w:rPr>
        <w:t xml:space="preserve">Media Questions for </w:t>
      </w:r>
    </w:p>
    <w:p w:rsidR="000F60B2" w:rsidRPr="002A2663" w:rsidRDefault="000F60B2" w:rsidP="00FA2125">
      <w:pPr>
        <w:spacing w:after="0"/>
        <w:jc w:val="center"/>
        <w:rPr>
          <w:rFonts w:ascii="Arial" w:hAnsi="Arial"/>
          <w:b/>
          <w:sz w:val="36"/>
          <w:szCs w:val="36"/>
        </w:rPr>
      </w:pPr>
      <w:r w:rsidRPr="002A2663">
        <w:rPr>
          <w:rFonts w:ascii="Arial" w:hAnsi="Arial"/>
          <w:b/>
          <w:sz w:val="36"/>
          <w:szCs w:val="36"/>
        </w:rPr>
        <w:t>Nicole Kelly, M.D.</w:t>
      </w:r>
      <w:r w:rsidRPr="002A2663">
        <w:rPr>
          <w:rFonts w:ascii="Arial" w:hAnsi="Arial"/>
          <w:b/>
          <w:noProof/>
          <w:sz w:val="36"/>
          <w:szCs w:val="36"/>
        </w:rPr>
        <w:t xml:space="preserve"> </w:t>
      </w:r>
      <w:r w:rsidRPr="002A2663">
        <w:rPr>
          <w:rFonts w:ascii="Arial" w:hAnsi="Arial"/>
          <w:b/>
          <w:sz w:val="36"/>
          <w:szCs w:val="36"/>
        </w:rPr>
        <w:t>author of</w:t>
      </w:r>
    </w:p>
    <w:p w:rsidR="000F60B2" w:rsidRPr="0024330B" w:rsidRDefault="000F60B2" w:rsidP="00A3127E">
      <w:pPr>
        <w:spacing w:after="0"/>
        <w:jc w:val="center"/>
        <w:rPr>
          <w:rFonts w:ascii="Arial" w:hAnsi="Arial"/>
          <w:b/>
          <w:i/>
          <w:sz w:val="36"/>
          <w:szCs w:val="36"/>
          <w:u w:val="single"/>
        </w:rPr>
      </w:pPr>
      <w:r w:rsidRPr="0024330B">
        <w:rPr>
          <w:rFonts w:ascii="Arial" w:hAnsi="Arial"/>
          <w:b/>
          <w:i/>
          <w:sz w:val="36"/>
          <w:szCs w:val="36"/>
          <w:u w:val="single"/>
        </w:rPr>
        <w:t xml:space="preserve">69 Shades of </w:t>
      </w:r>
      <w:smartTag w:uri="urn:schemas-microsoft-com:office:smarttags" w:element="place">
        <w:smartTag w:uri="urn:schemas-microsoft-com:office:smarttags" w:element="City">
          <w:r w:rsidRPr="0024330B">
            <w:rPr>
              <w:rFonts w:ascii="Arial" w:hAnsi="Arial"/>
              <w:b/>
              <w:i/>
              <w:sz w:val="36"/>
              <w:szCs w:val="36"/>
              <w:u w:val="single"/>
            </w:rPr>
            <w:t>Nashville</w:t>
          </w:r>
        </w:smartTag>
      </w:smartTag>
      <w:r w:rsidRPr="0024330B">
        <w:rPr>
          <w:rFonts w:ascii="Arial" w:hAnsi="Arial"/>
          <w:b/>
          <w:i/>
          <w:sz w:val="36"/>
          <w:szCs w:val="36"/>
          <w:u w:val="single"/>
        </w:rPr>
        <w:t xml:space="preserve">: </w:t>
      </w:r>
    </w:p>
    <w:p w:rsidR="000F60B2" w:rsidRPr="0024330B" w:rsidRDefault="000F60B2" w:rsidP="00A3127E">
      <w:pPr>
        <w:spacing w:after="0"/>
        <w:jc w:val="center"/>
        <w:rPr>
          <w:rFonts w:ascii="Arial" w:hAnsi="Arial"/>
          <w:b/>
          <w:i/>
          <w:sz w:val="36"/>
          <w:szCs w:val="36"/>
          <w:u w:val="single"/>
        </w:rPr>
      </w:pPr>
      <w:r w:rsidRPr="0024330B">
        <w:rPr>
          <w:rFonts w:ascii="Arial" w:hAnsi="Arial"/>
          <w:b/>
          <w:i/>
          <w:sz w:val="36"/>
          <w:szCs w:val="36"/>
          <w:u w:val="single"/>
        </w:rPr>
        <w:t>Sociopathic Sex Southern Style</w:t>
      </w:r>
    </w:p>
    <w:p w:rsidR="000F60B2" w:rsidRPr="00BE3697" w:rsidRDefault="000F60B2" w:rsidP="00FA2125">
      <w:pPr>
        <w:spacing w:after="0"/>
        <w:rPr>
          <w:rFonts w:ascii="Arial" w:hAnsi="Arial"/>
          <w:b/>
          <w:sz w:val="20"/>
        </w:rPr>
      </w:pPr>
      <w:bookmarkStart w:id="0" w:name="_GoBack"/>
      <w:bookmarkEnd w:id="0"/>
    </w:p>
    <w:p w:rsidR="000F60B2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i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 xml:space="preserve">What inspired you to write </w:t>
      </w:r>
      <w:r w:rsidRPr="00384F90">
        <w:rPr>
          <w:rFonts w:ascii="Arial" w:hAnsi="Arial"/>
          <w:i/>
          <w:sz w:val="22"/>
          <w:szCs w:val="22"/>
        </w:rPr>
        <w:t xml:space="preserve">69 Shades of </w:t>
      </w:r>
      <w:smartTag w:uri="urn:schemas-microsoft-com:office:smarttags" w:element="place">
        <w:smartTag w:uri="urn:schemas-microsoft-com:office:smarttags" w:element="City">
          <w:r w:rsidRPr="00384F90">
            <w:rPr>
              <w:rFonts w:ascii="Arial" w:hAnsi="Arial"/>
              <w:i/>
              <w:sz w:val="22"/>
              <w:szCs w:val="22"/>
            </w:rPr>
            <w:t>Nashville</w:t>
          </w:r>
        </w:smartTag>
      </w:smartTag>
      <w:r w:rsidRPr="00384F90">
        <w:rPr>
          <w:rFonts w:ascii="Arial" w:hAnsi="Arial"/>
          <w:i/>
          <w:sz w:val="22"/>
          <w:szCs w:val="22"/>
        </w:rPr>
        <w:t>?</w:t>
      </w:r>
    </w:p>
    <w:p w:rsidR="000F60B2" w:rsidRPr="0024330B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What was the most difficult part of writing this book?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What did you enjoy most about writing this book?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How much of this book is autobiographical?</w:t>
      </w:r>
    </w:p>
    <w:p w:rsidR="000F60B2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did you come up with the title </w:t>
      </w:r>
      <w:r>
        <w:rPr>
          <w:rFonts w:ascii="Arial" w:hAnsi="Arial"/>
          <w:i/>
          <w:sz w:val="22"/>
          <w:szCs w:val="22"/>
        </w:rPr>
        <w:t xml:space="preserve">69 Shades of </w:t>
      </w:r>
      <w:smartTag w:uri="urn:schemas-microsoft-com:office:smarttags" w:element="place">
        <w:r>
          <w:rPr>
            <w:rFonts w:ascii="Arial" w:hAnsi="Arial"/>
            <w:i/>
            <w:sz w:val="22"/>
            <w:szCs w:val="22"/>
          </w:rPr>
          <w:t>Nashville</w:t>
        </w:r>
      </w:smartTag>
      <w:r>
        <w:rPr>
          <w:rFonts w:ascii="Arial" w:hAnsi="Arial"/>
          <w:i/>
          <w:sz w:val="22"/>
          <w:szCs w:val="22"/>
        </w:rPr>
        <w:t>: Sociopathic Sex Southern Style?</w:t>
      </w:r>
    </w:p>
    <w:p w:rsidR="000F60B2" w:rsidRPr="0024330B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What were your goals and intentions in this book, and how well do you feel you achieve them?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Tell us a little bit about your main character, and narrator, Nashville Kitty.</w:t>
      </w:r>
      <w:r>
        <w:rPr>
          <w:rFonts w:ascii="Arial" w:hAnsi="Arial"/>
          <w:sz w:val="22"/>
          <w:szCs w:val="22"/>
        </w:rPr>
        <w:t xml:space="preserve"> How did you go about creating her?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What exactly is sociopathic behavior and how does it differ (if at all) from psychopathic behavior?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 sociopathy curable? A</w:t>
      </w:r>
      <w:r w:rsidRPr="00384F90">
        <w:rPr>
          <w:rFonts w:ascii="Arial" w:hAnsi="Arial"/>
          <w:sz w:val="22"/>
          <w:szCs w:val="22"/>
        </w:rPr>
        <w:t>re people born with it?</w:t>
      </w:r>
      <w:r>
        <w:rPr>
          <w:rFonts w:ascii="Arial" w:hAnsi="Arial"/>
          <w:sz w:val="22"/>
          <w:szCs w:val="22"/>
        </w:rPr>
        <w:t xml:space="preserve"> Is there a foolproof way to identify a sociopath like NashvilleKitty?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Why did you decide to use sex as the theme to play out the sociopathic behavior of Nashville Kitty?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Kitty subscribes to a</w:t>
      </w:r>
      <w:r>
        <w:rPr>
          <w:rFonts w:ascii="Arial" w:hAnsi="Arial"/>
          <w:sz w:val="22"/>
          <w:szCs w:val="22"/>
        </w:rPr>
        <w:t xml:space="preserve"> cheater’s dating website. W</w:t>
      </w:r>
      <w:r w:rsidRPr="00384F90">
        <w:rPr>
          <w:rFonts w:ascii="Arial" w:hAnsi="Arial"/>
          <w:sz w:val="22"/>
          <w:szCs w:val="22"/>
        </w:rPr>
        <w:t>hat is your own personal take on cheating?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There are 300 wonderful graphics in your book. Did you draw them? Why did you decide to use graphics in your novel and how do they give the reader a perspective different than the narrative?</w:t>
      </w:r>
    </w:p>
    <w:p w:rsidR="000F60B2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This book has a lot of themes in it. Tell us why you added a religious element to your novel.</w:t>
      </w:r>
    </w:p>
    <w:p w:rsidR="000F60B2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the book being set in </w:t>
      </w:r>
      <w:smartTag w:uri="urn:schemas-microsoft-com:office:smarttags" w:element="place">
        <w:r>
          <w:rPr>
            <w:rFonts w:ascii="Arial" w:hAnsi="Arial"/>
            <w:sz w:val="22"/>
            <w:szCs w:val="22"/>
          </w:rPr>
          <w:t>Nashville</w:t>
        </w:r>
      </w:smartTag>
      <w:r>
        <w:rPr>
          <w:rFonts w:ascii="Arial" w:hAnsi="Arial"/>
          <w:sz w:val="22"/>
          <w:szCs w:val="22"/>
        </w:rPr>
        <w:t xml:space="preserve"> important?</w:t>
      </w:r>
    </w:p>
    <w:p w:rsidR="000F60B2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Did you learn anything from writing your book and what was it?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you hear from your readers much? What kinds of things do they say? How has the feedback been so far?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 xml:space="preserve">Up next, you are writing a non-fiction book on </w:t>
      </w:r>
      <w:r w:rsidRPr="0024330B">
        <w:rPr>
          <w:rFonts w:ascii="Arial" w:hAnsi="Arial"/>
          <w:i/>
          <w:sz w:val="22"/>
          <w:szCs w:val="22"/>
        </w:rPr>
        <w:t>Sexopathy: The Sociopathic Sex Addict.</w:t>
      </w:r>
      <w:r>
        <w:rPr>
          <w:rFonts w:ascii="Arial" w:hAnsi="Arial"/>
          <w:sz w:val="22"/>
          <w:szCs w:val="22"/>
        </w:rPr>
        <w:t xml:space="preserve"> Can you tell us about that?</w:t>
      </w:r>
    </w:p>
    <w:p w:rsidR="000F60B2" w:rsidRPr="00384F90" w:rsidRDefault="000F60B2" w:rsidP="0024330B">
      <w:pPr>
        <w:pStyle w:val="ListParagraph"/>
        <w:numPr>
          <w:ilvl w:val="0"/>
          <w:numId w:val="6"/>
        </w:numPr>
        <w:ind w:left="0" w:right="-720" w:firstLine="0"/>
        <w:contextualSpacing w:val="0"/>
        <w:rPr>
          <w:rFonts w:ascii="Arial" w:hAnsi="Arial"/>
          <w:sz w:val="22"/>
          <w:szCs w:val="22"/>
        </w:rPr>
      </w:pPr>
      <w:r w:rsidRPr="00384F90">
        <w:rPr>
          <w:rFonts w:ascii="Arial" w:hAnsi="Arial"/>
          <w:sz w:val="22"/>
          <w:szCs w:val="22"/>
        </w:rPr>
        <w:t>Will we see any more novels with Nashville</w:t>
      </w:r>
      <w:r>
        <w:rPr>
          <w:rFonts w:ascii="Arial" w:hAnsi="Arial"/>
          <w:sz w:val="22"/>
          <w:szCs w:val="22"/>
        </w:rPr>
        <w:t>Kitty</w:t>
      </w:r>
      <w:r w:rsidRPr="00384F90">
        <w:rPr>
          <w:rFonts w:ascii="Arial" w:hAnsi="Arial"/>
          <w:sz w:val="22"/>
          <w:szCs w:val="22"/>
        </w:rPr>
        <w:t xml:space="preserve"> in </w:t>
      </w:r>
      <w:r>
        <w:rPr>
          <w:rFonts w:ascii="Arial" w:hAnsi="Arial"/>
          <w:sz w:val="22"/>
          <w:szCs w:val="22"/>
        </w:rPr>
        <w:t>them</w:t>
      </w:r>
      <w:r w:rsidRPr="00384F90">
        <w:rPr>
          <w:rFonts w:ascii="Arial" w:hAnsi="Arial"/>
          <w:sz w:val="22"/>
          <w:szCs w:val="22"/>
        </w:rPr>
        <w:t>?</w:t>
      </w:r>
    </w:p>
    <w:sectPr w:rsidR="000F60B2" w:rsidRPr="00384F90" w:rsidSect="001D762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B2" w:rsidRDefault="000F60B2" w:rsidP="00863936">
      <w:pPr>
        <w:spacing w:after="0"/>
      </w:pPr>
      <w:r>
        <w:separator/>
      </w:r>
    </w:p>
  </w:endnote>
  <w:endnote w:type="continuationSeparator" w:id="0">
    <w:p w:rsidR="000F60B2" w:rsidRDefault="000F60B2" w:rsidP="008639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B2" w:rsidRDefault="000F60B2" w:rsidP="00863936">
      <w:pPr>
        <w:spacing w:after="0"/>
      </w:pPr>
      <w:r>
        <w:separator/>
      </w:r>
    </w:p>
  </w:footnote>
  <w:footnote w:type="continuationSeparator" w:id="0">
    <w:p w:rsidR="000F60B2" w:rsidRDefault="000F60B2" w:rsidP="008639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925"/>
    <w:multiLevelType w:val="hybridMultilevel"/>
    <w:tmpl w:val="69B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976D3"/>
    <w:multiLevelType w:val="hybridMultilevel"/>
    <w:tmpl w:val="C0C60536"/>
    <w:lvl w:ilvl="0" w:tplc="2ECCC0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1B6ECC"/>
    <w:multiLevelType w:val="hybridMultilevel"/>
    <w:tmpl w:val="9C0027B4"/>
    <w:lvl w:ilvl="0" w:tplc="96BE6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C75171"/>
    <w:multiLevelType w:val="multilevel"/>
    <w:tmpl w:val="92F2B7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217827"/>
    <w:multiLevelType w:val="hybridMultilevel"/>
    <w:tmpl w:val="92F2B7C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8B3C01"/>
    <w:multiLevelType w:val="multilevel"/>
    <w:tmpl w:val="C0C605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4E7251"/>
    <w:multiLevelType w:val="multilevel"/>
    <w:tmpl w:val="9C0027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27E"/>
    <w:rsid w:val="00084264"/>
    <w:rsid w:val="000850B4"/>
    <w:rsid w:val="000F60B2"/>
    <w:rsid w:val="001A2D7F"/>
    <w:rsid w:val="001D7628"/>
    <w:rsid w:val="0024330B"/>
    <w:rsid w:val="002A2663"/>
    <w:rsid w:val="00384F90"/>
    <w:rsid w:val="0056538F"/>
    <w:rsid w:val="00597473"/>
    <w:rsid w:val="00650C22"/>
    <w:rsid w:val="007115A2"/>
    <w:rsid w:val="0079029E"/>
    <w:rsid w:val="00804020"/>
    <w:rsid w:val="00863936"/>
    <w:rsid w:val="0088321C"/>
    <w:rsid w:val="009E43D7"/>
    <w:rsid w:val="00A3127E"/>
    <w:rsid w:val="00B31F2A"/>
    <w:rsid w:val="00BE3697"/>
    <w:rsid w:val="00BF50C7"/>
    <w:rsid w:val="00C30808"/>
    <w:rsid w:val="00C75835"/>
    <w:rsid w:val="00CC58BA"/>
    <w:rsid w:val="00EA46AD"/>
    <w:rsid w:val="00FA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7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39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9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9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9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F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2017-11-29T21:19:00Z</dcterms:created>
  <dcterms:modified xsi:type="dcterms:W3CDTF">2018-01-13T19:03:00Z</dcterms:modified>
</cp:coreProperties>
</file>